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40" w:lineRule="auto"/>
        <w:ind w:left="15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HAMA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Ú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º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560" w:right="93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ROP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2"/>
          <w:szCs w:val="2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US</w:t>
      </w:r>
      <w:r>
        <w:rPr>
          <w:rFonts w:ascii="Calibri" w:hAnsi="Calibri" w:cs="Calibri" w:eastAsia="Calibri"/>
          <w:sz w:val="22"/>
          <w:szCs w:val="2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É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22"/>
          <w:szCs w:val="2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É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22"/>
          <w:szCs w:val="2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PARA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Ç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ÃO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ASA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Ç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AMP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4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exact"/>
        <w:ind w:left="1560" w:right="-20"/>
        <w:jc w:val="left"/>
        <w:tabs>
          <w:tab w:pos="10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Títul</w:t>
      </w:r>
      <w:r>
        <w:rPr>
          <w:rFonts w:ascii="Calibri" w:hAnsi="Calibri" w:cs="Calibri" w:eastAsia="Calibri"/>
          <w:sz w:val="22"/>
          <w:szCs w:val="22"/>
          <w:spacing w:val="-2"/>
        </w:rPr>
        <w:t>o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560" w:right="-20"/>
        <w:jc w:val="left"/>
        <w:tabs>
          <w:tab w:pos="10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</w:rPr>
        <w:t>d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do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pro</w:t>
      </w:r>
      <w:r>
        <w:rPr>
          <w:rFonts w:ascii="Calibri" w:hAnsi="Calibri" w:cs="Calibri" w:eastAsia="Calibri"/>
          <w:sz w:val="22"/>
          <w:szCs w:val="22"/>
          <w:spacing w:val="-3"/>
        </w:rPr>
        <w:t>p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</w:rPr>
        <w:t>e</w:t>
      </w:r>
      <w:r>
        <w:rPr>
          <w:rFonts w:ascii="Calibri" w:hAnsi="Calibri" w:cs="Calibri" w:eastAsia="Calibri"/>
          <w:sz w:val="22"/>
          <w:szCs w:val="22"/>
          <w:spacing w:val="0"/>
        </w:rPr>
        <w:t>/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</w:rPr>
        <w:t>r</w:t>
      </w:r>
      <w:r>
        <w:rPr>
          <w:rFonts w:ascii="Calibri" w:hAnsi="Calibri" w:cs="Calibri" w:eastAsia="Calibri"/>
          <w:sz w:val="22"/>
          <w:szCs w:val="22"/>
          <w:spacing w:val="0"/>
        </w:rPr>
        <w:t>epresenta</w:t>
      </w:r>
      <w:r>
        <w:rPr>
          <w:rFonts w:ascii="Calibri" w:hAnsi="Calibri" w:cs="Calibri" w:eastAsia="Calibri"/>
          <w:sz w:val="22"/>
          <w:szCs w:val="22"/>
          <w:spacing w:val="-3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</w:rPr>
        <w:t>l</w:t>
      </w:r>
      <w:r>
        <w:rPr>
          <w:rFonts w:ascii="Calibri" w:hAnsi="Calibri" w:cs="Calibri" w:eastAsia="Calibri"/>
          <w:sz w:val="22"/>
          <w:szCs w:val="22"/>
          <w:spacing w:val="0"/>
        </w:rPr>
        <w:t>ega</w:t>
      </w:r>
      <w:r>
        <w:rPr>
          <w:rFonts w:ascii="Calibri" w:hAnsi="Calibri" w:cs="Calibri" w:eastAsia="Calibri"/>
          <w:sz w:val="22"/>
          <w:szCs w:val="22"/>
          <w:spacing w:val="-1"/>
        </w:rPr>
        <w:t>l</w:t>
      </w:r>
      <w:r>
        <w:rPr>
          <w:rFonts w:ascii="Calibri" w:hAnsi="Calibri" w:cs="Calibri" w:eastAsia="Calibri"/>
          <w:sz w:val="22"/>
          <w:szCs w:val="22"/>
          <w:spacing w:val="1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560" w:right="-20"/>
        <w:jc w:val="left"/>
        <w:tabs>
          <w:tab w:pos="3900" w:val="left"/>
          <w:tab w:pos="7700" w:val="left"/>
          <w:tab w:pos="10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8.024002pt;margin-top:-18.107277pt;width:465.28134pt;height:.1pt;mso-position-horizontal-relative:page;mso-position-vertical-relative:paragraph;z-index:-123" coordorigin="1560,-362" coordsize="9306,2">
            <v:shape style="position:absolute;left:1560;top:-362;width:9306;height:2" coordorigin="1560,-362" coordsize="9306,0" path="m1560,-362l10866,-362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PF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560" w:right="-20"/>
        <w:jc w:val="left"/>
        <w:tabs>
          <w:tab w:pos="10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  <w:t>E-mai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5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0" w:right="-20"/>
        <w:jc w:val="left"/>
        <w:tabs>
          <w:tab w:pos="5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5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560" w:right="961"/>
        <w:jc w:val="left"/>
        <w:tabs>
          <w:tab w:pos="4780" w:val="left"/>
          <w:tab w:pos="8020" w:val="left"/>
          <w:tab w:pos="10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  <w:tab/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PF: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65" w:lineRule="exact"/>
        <w:ind w:left="1560" w:right="-20"/>
        <w:jc w:val="left"/>
        <w:tabs>
          <w:tab w:pos="10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  <w:t>E-mai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6" w:lineRule="auto"/>
        <w:ind w:left="1560" w:right="961"/>
        <w:jc w:val="left"/>
        <w:tabs>
          <w:tab w:pos="4440" w:val="left"/>
          <w:tab w:pos="7580" w:val="left"/>
          <w:tab w:pos="10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  <w:tab/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PF: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1560" w:right="-20"/>
        <w:jc w:val="left"/>
        <w:tabs>
          <w:tab w:pos="10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  <w:t>E-mai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6" w:lineRule="auto"/>
        <w:ind w:left="1560" w:right="962"/>
        <w:jc w:val="left"/>
        <w:tabs>
          <w:tab w:pos="4560" w:val="left"/>
          <w:tab w:pos="7240" w:val="left"/>
          <w:tab w:pos="10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  <w:tab/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PF: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2" w:lineRule="exact"/>
        <w:ind w:left="1560" w:right="-20"/>
        <w:jc w:val="left"/>
        <w:tabs>
          <w:tab w:pos="8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46.230011pt;margin-top:11.960536pt;width:98.554602pt;height:.1pt;mso-position-horizontal-relative:page;mso-position-vertical-relative:paragraph;z-index:-122" coordorigin="8925,239" coordsize="1971,2">
            <v:shape style="position:absolute;left:8925;top:239;width:1971;height:2" coordorigin="8925,239" coordsize="1971,0" path="m8925,239l10896,239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b/>
          <w:bCs/>
        </w:rPr>
        <w:t>E-mai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560" w:right="42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tária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eneficia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0" w:right="663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41" w:after="0" w:line="275" w:lineRule="auto"/>
        <w:ind w:left="1560" w:right="714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_a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560" w:right="84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jc w:val="both"/>
        <w:spacing w:after="0"/>
        <w:sectPr>
          <w:pgMar w:header="0" w:footer="1295" w:top="2520" w:bottom="148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10" w:after="0" w:line="240" w:lineRule="auto"/>
        <w:ind w:left="15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8.024002pt;margin-top:28.062754pt;width:465.28134pt;height:.1pt;mso-position-horizontal-relative:page;mso-position-vertical-relative:paragraph;z-index:-121" coordorigin="1560,561" coordsize="9306,2">
            <v:shape style="position:absolute;left:1560;top:561;width:9306;height:2" coordorigin="1560,561" coordsize="9306,0" path="m1560,561l10866,561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43.542736pt;width:465.543805pt;height:.1pt;mso-position-horizontal-relative:page;mso-position-vertical-relative:paragraph;z-index:-120" coordorigin="1560,871" coordsize="9311,2">
            <v:shape style="position:absolute;left:1560;top:871;width:9311;height:2" coordorigin="1560,871" coordsize="9311,0" path="m1560,871l10871,871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58.902721pt;width:465.28134pt;height:.1pt;mso-position-horizontal-relative:page;mso-position-vertical-relative:paragraph;z-index:-119" coordorigin="1560,1178" coordsize="9306,2">
            <v:shape style="position:absolute;left:1560;top:1178;width:9306;height:2" coordorigin="1560,1178" coordsize="9306,0" path="m1560,1178l10866,1178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74.382759pt;width:465.28134pt;height:.1pt;mso-position-horizontal-relative:page;mso-position-vertical-relative:paragraph;z-index:-118" coordorigin="1560,1488" coordsize="9306,2">
            <v:shape style="position:absolute;left:1560;top:1488;width:9306;height:2" coordorigin="1560,1488" coordsize="9306,0" path="m1560,1488l10866,1488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89.86274pt;width:465.545244pt;height:.1pt;mso-position-horizontal-relative:page;mso-position-vertical-relative:paragraph;z-index:-117" coordorigin="1560,1797" coordsize="9311,2">
            <v:shape style="position:absolute;left:1560;top:1797;width:9311;height:2" coordorigin="1560,1797" coordsize="9311,0" path="m1560,1797l10871,1797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105.222725pt;width:465.28134pt;height:.1pt;mso-position-horizontal-relative:page;mso-position-vertical-relative:paragraph;z-index:-116" coordorigin="1560,2104" coordsize="9306,2">
            <v:shape style="position:absolute;left:1560;top:2104;width:9306;height:2" coordorigin="1560,2104" coordsize="9306,0" path="m1560,2104l10866,2104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247.629044pt;width:465.28134pt;height:.1pt;mso-position-horizontal-relative:page;mso-position-vertical-relative:page;z-index:-115" coordorigin="1560,4953" coordsize="9306,2">
            <v:shape style="position:absolute;left:1560;top:4953;width:9306;height:2" coordorigin="1560,4953" coordsize="9306,0" path="m1560,4953l10866,4953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263.109070pt;width:465.545244pt;height:.1pt;mso-position-horizontal-relative:page;mso-position-vertical-relative:page;z-index:-114" coordorigin="1560,5262" coordsize="9311,2">
            <v:shape style="position:absolute;left:1560;top:5262;width:9311;height:2" coordorigin="1560,5262" coordsize="9311,0" path="m1560,5262l10871,5262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278.469055pt;width:465.28134pt;height:.1pt;mso-position-horizontal-relative:page;mso-position-vertical-relative:page;z-index:-113" coordorigin="1560,5569" coordsize="9306,2">
            <v:shape style="position:absolute;left:1560;top:5569;width:9306;height:2" coordorigin="1560,5569" coordsize="9306,0" path="m1560,5569l10866,5569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293.979065pt;width:465.28134pt;height:.1pt;mso-position-horizontal-relative:page;mso-position-vertical-relative:page;z-index:-112" coordorigin="1560,5880" coordsize="9306,2">
            <v:shape style="position:absolute;left:1560;top:5880;width:9306;height:2" coordorigin="1560,5880" coordsize="9306,0" path="m1560,5880l10866,5880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309.459045pt;width:465.546684pt;height:.1pt;mso-position-horizontal-relative:page;mso-position-vertical-relative:page;z-index:-111" coordorigin="1560,6189" coordsize="9311,2">
            <v:shape style="position:absolute;left:1560;top:6189;width:9311;height:2" coordorigin="1560,6189" coordsize="9311,0" path="m1560,6189l10871,6189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324.939026pt;width:465.28134pt;height:.1pt;mso-position-horizontal-relative:page;mso-position-vertical-relative:page;z-index:-110" coordorigin="1560,6499" coordsize="9306,2">
            <v:shape style="position:absolute;left:1560;top:6499;width:9306;height:2" coordorigin="1560,6499" coordsize="9306,0" path="m1560,6499l10866,6499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340.299042pt;width:465.28134pt;height:.1pt;mso-position-horizontal-relative:page;mso-position-vertical-relative:page;z-index:-109" coordorigin="1560,6806" coordsize="9306,2">
            <v:shape style="position:absolute;left:1560;top:6806;width:9306;height:2" coordorigin="1560,6806" coordsize="9306,0" path="m1560,6806l10866,680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355.779053pt;width:465.557724pt;height:.1pt;mso-position-horizontal-relative:page;mso-position-vertical-relative:page;z-index:-108" coordorigin="1560,7116" coordsize="9311,2">
            <v:shape style="position:absolute;left:1560;top:7116;width:9311;height:2" coordorigin="1560,7116" coordsize="9311,0" path="m1560,7116l10872,711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371.259064pt;width:465.28134pt;height:.1pt;mso-position-horizontal-relative:page;mso-position-vertical-relative:page;z-index:-107" coordorigin="1560,7425" coordsize="9306,2">
            <v:shape style="position:absolute;left:1560;top:7425;width:9306;height:2" coordorigin="1560,7425" coordsize="9306,0" path="m1560,7425l10866,7425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386.619049pt;width:465.28134pt;height:.1pt;mso-position-horizontal-relative:page;mso-position-vertical-relative:page;z-index:-106" coordorigin="1560,7732" coordsize="9306,2">
            <v:shape style="position:absolute;left:1560;top:7732;width:9306;height:2" coordorigin="1560,7732" coordsize="9306,0" path="m1560,7732l10866,7732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402.09906pt;width:465.557723pt;height:.1pt;mso-position-horizontal-relative:page;mso-position-vertical-relative:page;z-index:-105" coordorigin="1560,8042" coordsize="9311,2">
            <v:shape style="position:absolute;left:1560;top:8042;width:9311;height:2" coordorigin="1560,8042" coordsize="9311,0" path="m1560,8042l10872,8042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417.579041pt;width:465.28134pt;height:.1pt;mso-position-horizontal-relative:page;mso-position-vertical-relative:page;z-index:-104" coordorigin="1560,8352" coordsize="9306,2">
            <v:shape style="position:absolute;left:1560;top:8352;width:9306;height:2" coordorigin="1560,8352" coordsize="9306,0" path="m1560,8352l10866,8352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432.939056pt;width:465.28134pt;height:.1pt;mso-position-horizontal-relative:page;mso-position-vertical-relative:page;z-index:-103" coordorigin="1560,8659" coordsize="9306,2">
            <v:shape style="position:absolute;left:1560;top:8659;width:9306;height:2" coordorigin="1560,8659" coordsize="9306,0" path="m1560,8659l10866,8659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448.419067pt;width:465.559163pt;height:.1pt;mso-position-horizontal-relative:page;mso-position-vertical-relative:page;z-index:-102" coordorigin="1560,8968" coordsize="9311,2">
            <v:shape style="position:absolute;left:1560;top:8968;width:9311;height:2" coordorigin="1560,8968" coordsize="9311,0" path="m1560,8968l10872,8968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463.899048pt;width:465.28134pt;height:.1pt;mso-position-horizontal-relative:page;mso-position-vertical-relative:page;z-index:-101" coordorigin="1560,9278" coordsize="9306,2">
            <v:shape style="position:absolute;left:1560;top:9278;width:9306;height:2" coordorigin="1560,9278" coordsize="9306,0" path="m1560,9278l10866,9278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479.279053pt;width:465.28134pt;height:.1pt;mso-position-horizontal-relative:page;mso-position-vertical-relative:page;z-index:-100" coordorigin="1560,9586" coordsize="9306,2">
            <v:shape style="position:absolute;left:1560;top:9586;width:9306;height:2" coordorigin="1560,9586" coordsize="9306,0" path="m1560,9586l10866,958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494.759064pt;width:465.560603pt;height:.1pt;mso-position-horizontal-relative:page;mso-position-vertical-relative:page;z-index:-99" coordorigin="1560,9895" coordsize="9311,2">
            <v:shape style="position:absolute;left:1560;top:9895;width:9311;height:2" coordorigin="1560,9895" coordsize="9311,0" path="m1560,9895l10872,9895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510.239044pt;width:465.28134pt;height:.1pt;mso-position-horizontal-relative:page;mso-position-vertical-relative:page;z-index:-98" coordorigin="1560,10205" coordsize="9306,2">
            <v:shape style="position:absolute;left:1560;top:10205;width:9306;height:2" coordorigin="1560,10205" coordsize="9306,0" path="m1560,10205l10866,10205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525.59906pt;width:465.28134pt;height:.1pt;mso-position-horizontal-relative:page;mso-position-vertical-relative:page;z-index:-97" coordorigin="1560,10512" coordsize="9306,2">
            <v:shape style="position:absolute;left:1560;top:10512;width:9306;height:2" coordorigin="1560,10512" coordsize="9306,0" path="m1560,10512l10866,10512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541.079041pt;width:465.560602pt;height:.1pt;mso-position-horizontal-relative:page;mso-position-vertical-relative:page;z-index:-96" coordorigin="1560,10822" coordsize="9311,2">
            <v:shape style="position:absolute;left:1560;top:10822;width:9311;height:2" coordorigin="1560,10822" coordsize="9311,0" path="m1560,10822l10872,10822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556.559082pt;width:465.28134pt;height:.1pt;mso-position-horizontal-relative:page;mso-position-vertical-relative:page;z-index:-95" coordorigin="1560,11131" coordsize="9306,2">
            <v:shape style="position:absolute;left:1560;top:11131;width:9306;height:2" coordorigin="1560,11131" coordsize="9306,0" path="m1560,11131l10866,11131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571.919067pt;width:465.28134pt;height:.1pt;mso-position-horizontal-relative:page;mso-position-vertical-relative:page;z-index:-94" coordorigin="1560,11438" coordsize="9306,2">
            <v:shape style="position:absolute;left:1560;top:11438;width:9306;height:2" coordorigin="1560,11438" coordsize="9306,0" path="m1560,11438l10866,11438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587.399048pt;width:465.571642pt;height:.1pt;mso-position-horizontal-relative:page;mso-position-vertical-relative:page;z-index:-93" coordorigin="1560,11748" coordsize="9311,2">
            <v:shape style="position:absolute;left:1560;top:11748;width:9311;height:2" coordorigin="1560,11748" coordsize="9311,0" path="m1560,11748l10872,11748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602.879089pt;width:465.28134pt;height:.1pt;mso-position-horizontal-relative:page;mso-position-vertical-relative:page;z-index:-92" coordorigin="1560,12058" coordsize="9306,2">
            <v:shape style="position:absolute;left:1560;top:12058;width:9306;height:2" coordorigin="1560,12058" coordsize="9306,0" path="m1560,12058l10866,12058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618.239075pt;width:465.28134pt;height:.1pt;mso-position-horizontal-relative:page;mso-position-vertical-relative:page;z-index:-91" coordorigin="1560,12365" coordsize="9306,2">
            <v:shape style="position:absolute;left:1560;top:12365;width:9306;height:2" coordorigin="1560,12365" coordsize="9306,0" path="m1560,12365l10866,12365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633.719055pt;width:465.601642pt;height:.1pt;mso-position-horizontal-relative:page;mso-position-vertical-relative:page;z-index:-90" coordorigin="1560,12674" coordsize="9312,2">
            <v:shape style="position:absolute;left:1560;top:12674;width:9312;height:2" coordorigin="1560,12674" coordsize="9312,0" path="m1560,12674l10873,12674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649.199036pt;width:465.28134pt;height:.1pt;mso-position-horizontal-relative:page;mso-position-vertical-relative:page;z-index:-89" coordorigin="1560,12984" coordsize="9306,2">
            <v:shape style="position:absolute;left:1560;top:12984;width:9306;height:2" coordorigin="1560,12984" coordsize="9306,0" path="m1560,12984l10866,12984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664.709045pt;width:465.28134pt;height:.1pt;mso-position-horizontal-relative:page;mso-position-vertical-relative:page;z-index:-88" coordorigin="1560,13294" coordsize="9306,2">
            <v:shape style="position:absolute;left:1560;top:13294;width:9306;height:2" coordorigin="1560,13294" coordsize="9306,0" path="m1560,13294l10866,13294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680.069031pt;width:465.603082pt;height:.1pt;mso-position-horizontal-relative:page;mso-position-vertical-relative:page;z-index:-87" coordorigin="1560,13601" coordsize="9312,2">
            <v:shape style="position:absolute;left:1560;top:13601;width:9312;height:2" coordorigin="1560,13601" coordsize="9312,0" path="m1560,13601l10873,13601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695.549072pt;width:465.28134pt;height:.1pt;mso-position-horizontal-relative:page;mso-position-vertical-relative:page;z-index:-86" coordorigin="1560,13911" coordsize="9306,2">
            <v:shape style="position:absolute;left:1560;top:13911;width:9306;height:2" coordorigin="1560,13911" coordsize="9306,0" path="m1560,13911l10866,13911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711.029053pt;width:465.28134pt;height:.1pt;mso-position-horizontal-relative:page;mso-position-vertical-relative:page;z-index:-85" coordorigin="1560,14221" coordsize="9306,2">
            <v:shape style="position:absolute;left:1560;top:14221;width:9306;height:2" coordorigin="1560,14221" coordsize="9306,0" path="m1560,14221l10866,14221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726.389038pt;width:465.614121pt;height:.1pt;mso-position-horizontal-relative:page;mso-position-vertical-relative:page;z-index:-84" coordorigin="1560,14528" coordsize="9312,2">
            <v:shape style="position:absolute;left:1560;top:14528;width:9312;height:2" coordorigin="1560,14528" coordsize="9312,0" path="m1560,14528l10873,14528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sectPr>
      <w:pgMar w:header="0" w:footer="1295" w:top="2520" w:bottom="1480" w:left="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7.149963pt;width:595.320007pt;height:74.77pt;mso-position-horizontal-relative:page;mso-position-vertical-relative:page;z-index:-122" type="#_x0000_t75">
          <v:imagedata r:id="rId1" o:title="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0pt;width:595.320007pt;height:126.899983pt;mso-position-horizontal-relative:page;mso-position-vertical-relative:page;z-index:-123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Nucci</dc:creator>
  <dcterms:created xsi:type="dcterms:W3CDTF">2015-05-07T15:35:12Z</dcterms:created>
  <dcterms:modified xsi:type="dcterms:W3CDTF">2015-05-07T15:35:12Z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2015-05-07T00:00:00Z</vt:filetime>
  </property>
</Properties>
</file>